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Акционерот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ЕДБ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односно законскиот застапник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______________________________.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ИЛИ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</w:rPr>
        <w:t>_________________________________________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со ЕМБГ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________________________________,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сопственик на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обични, односно </w:t>
      </w:r>
      <w:r w:rsidRPr="002D7086">
        <w:rPr>
          <w:rFonts w:asciiTheme="minorHAnsi" w:hAnsiTheme="minorHAnsi" w:cstheme="minorHAnsi"/>
          <w:iCs/>
          <w:sz w:val="22"/>
          <w:szCs w:val="22"/>
        </w:rPr>
        <w:t>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приоритетни акции во Стопанска банка АД – Скопје, 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го издава следново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b/>
          <w:iCs/>
          <w:sz w:val="22"/>
          <w:szCs w:val="22"/>
          <w:lang w:val="mk-MK"/>
        </w:rPr>
        <w:t>ПОЛНОМОШНО</w:t>
      </w:r>
    </w:p>
    <w:p w:rsidR="00527E3C" w:rsidRPr="002D7086" w:rsidRDefault="00527E3C" w:rsidP="00527E3C">
      <w:pPr>
        <w:tabs>
          <w:tab w:val="left" w:pos="10260"/>
        </w:tabs>
        <w:jc w:val="center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p w:rsidR="00527E3C" w:rsidRPr="002D7086" w:rsidRDefault="00527E3C" w:rsidP="002D7086">
      <w:pPr>
        <w:tabs>
          <w:tab w:val="left" w:pos="1026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Лицето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____________________________________________________________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со ЕМБГ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____________________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се ополномоштув</w:t>
      </w:r>
      <w:r w:rsidR="002D7086">
        <w:rPr>
          <w:rFonts w:asciiTheme="minorHAnsi" w:hAnsiTheme="minorHAnsi" w:cstheme="minorHAnsi"/>
          <w:iCs/>
          <w:sz w:val="22"/>
          <w:szCs w:val="22"/>
          <w:lang w:val="mk-MK"/>
        </w:rPr>
        <w:t>а да учествува во работата на 4</w:t>
      </w:r>
      <w:r w:rsidR="00E67B96">
        <w:rPr>
          <w:rFonts w:asciiTheme="minorHAnsi" w:hAnsiTheme="minorHAnsi" w:cstheme="minorHAnsi"/>
          <w:iCs/>
          <w:sz w:val="22"/>
          <w:szCs w:val="22"/>
          <w:lang w:val="mk-MK"/>
        </w:rPr>
        <w:t>4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-та седница на Собранието на акционерите на Стопанска банка АД </w:t>
      </w:r>
      <w:r w:rsidR="00E67B96">
        <w:rPr>
          <w:rFonts w:asciiTheme="minorHAnsi" w:hAnsiTheme="minorHAnsi" w:cstheme="minorHAnsi"/>
          <w:iCs/>
          <w:sz w:val="22"/>
          <w:szCs w:val="22"/>
          <w:lang w:val="mk-MK"/>
        </w:rPr>
        <w:t>– Скопје, која ќе се одржи на 12.12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.201</w:t>
      </w:r>
      <w:r w:rsidR="00E43B2D">
        <w:rPr>
          <w:rFonts w:asciiTheme="minorHAnsi" w:hAnsiTheme="minorHAnsi" w:cstheme="minorHAnsi"/>
          <w:iCs/>
          <w:sz w:val="22"/>
          <w:szCs w:val="22"/>
          <w:lang w:val="mk-MK"/>
        </w:rPr>
        <w:t>8</w:t>
      </w:r>
      <w:r w:rsidR="0019568C"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година (</w:t>
      </w:r>
      <w:r w:rsidR="0067735A">
        <w:rPr>
          <w:rFonts w:asciiTheme="minorHAnsi" w:hAnsiTheme="minorHAnsi" w:cstheme="minorHAnsi"/>
          <w:iCs/>
          <w:sz w:val="22"/>
          <w:szCs w:val="22"/>
          <w:lang w:val="mk-MK"/>
        </w:rPr>
        <w:t>среда</w:t>
      </w: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) со инструкции да гласа како што следи</w:t>
      </w:r>
      <w:r w:rsidRPr="002D7086">
        <w:rPr>
          <w:rFonts w:asciiTheme="minorHAnsi" w:hAnsiTheme="minorHAnsi" w:cstheme="minorHAnsi"/>
          <w:iCs/>
          <w:sz w:val="22"/>
          <w:szCs w:val="22"/>
        </w:rPr>
        <w:t>:</w:t>
      </w:r>
    </w:p>
    <w:p w:rsidR="00527E3C" w:rsidRPr="002D7086" w:rsidRDefault="00527E3C" w:rsidP="00527E3C">
      <w:pPr>
        <w:tabs>
          <w:tab w:val="left" w:pos="10260"/>
        </w:tabs>
        <w:jc w:val="both"/>
        <w:rPr>
          <w:rFonts w:asciiTheme="minorHAnsi" w:hAnsiTheme="minorHAnsi" w:cstheme="minorHAnsi"/>
          <w:b/>
          <w:iCs/>
          <w:sz w:val="22"/>
          <w:szCs w:val="22"/>
          <w:lang w:val="mk-MK"/>
        </w:rPr>
      </w:pPr>
    </w:p>
    <w:tbl>
      <w:tblPr>
        <w:tblW w:w="107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7804"/>
        <w:gridCol w:w="1835"/>
      </w:tblGrid>
      <w:tr w:rsidR="00ED038A" w:rsidRPr="002D7086" w:rsidTr="002D7086">
        <w:trPr>
          <w:trHeight w:val="218"/>
        </w:trPr>
        <w:tc>
          <w:tcPr>
            <w:tcW w:w="1083" w:type="dxa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Точка бр.</w:t>
            </w:r>
          </w:p>
        </w:tc>
        <w:tc>
          <w:tcPr>
            <w:tcW w:w="7804" w:type="dxa"/>
            <w:vAlign w:val="center"/>
          </w:tcPr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527E3C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</w:p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k-MK"/>
              </w:rPr>
              <w:t>Назив на точката од Дневниот ред</w:t>
            </w:r>
          </w:p>
          <w:p w:rsidR="00ED038A" w:rsidRPr="002D7086" w:rsidRDefault="00ED038A" w:rsidP="00ED038A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it-IT"/>
              </w:rPr>
            </w:pPr>
          </w:p>
        </w:tc>
        <w:tc>
          <w:tcPr>
            <w:tcW w:w="1835" w:type="dxa"/>
            <w:vAlign w:val="center"/>
          </w:tcPr>
          <w:p w:rsidR="00ED038A" w:rsidRPr="002D7086" w:rsidRDefault="00527E3C" w:rsidP="00ED03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Гласање </w:t>
            </w:r>
            <w:r w:rsidRPr="002D7086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br/>
              <w:t>ЗА / ПРОТИВ / ВОЗДРЖАН (пополни соодветно)</w:t>
            </w: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2D7086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2D7086" w:rsidRDefault="0019568C" w:rsidP="0019568C">
            <w:pPr>
              <w:spacing w:before="120" w:after="120"/>
              <w:jc w:val="both"/>
              <w:rPr>
                <w:rFonts w:asciiTheme="minorHAnsi" w:hAnsiTheme="minorHAnsi" w:cstheme="minorHAnsi"/>
                <w:lang w:val="mk-MK"/>
              </w:rPr>
            </w:pPr>
            <w:r w:rsidRPr="002D7086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Избор на Претседавач, нотар и бројач на гласови</w:t>
            </w:r>
            <w:r w:rsidRPr="002D708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835" w:type="dxa"/>
          </w:tcPr>
          <w:p w:rsidR="0019568C" w:rsidRPr="002D7086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  <w:p w:rsidR="0019568C" w:rsidRPr="002D7086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361"/>
        </w:trPr>
        <w:tc>
          <w:tcPr>
            <w:tcW w:w="1083" w:type="dxa"/>
          </w:tcPr>
          <w:p w:rsidR="0019568C" w:rsidRPr="002D7086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2D7086" w:rsidRDefault="00EF080C" w:rsidP="00E43B2D">
            <w:pPr>
              <w:spacing w:before="120" w:after="120"/>
              <w:jc w:val="both"/>
              <w:rPr>
                <w:rFonts w:asciiTheme="minorHAnsi" w:hAnsiTheme="minorHAnsi" w:cstheme="minorHAnsi"/>
                <w:lang w:val="mk-MK"/>
              </w:rPr>
            </w:pP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>Разгледување на Записникот од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3</w:t>
            </w: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>-та седница на Собранието на акционери</w:t>
            </w:r>
          </w:p>
        </w:tc>
        <w:tc>
          <w:tcPr>
            <w:tcW w:w="1835" w:type="dxa"/>
          </w:tcPr>
          <w:p w:rsidR="0019568C" w:rsidRPr="002D7086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19568C" w:rsidRPr="002D7086" w:rsidTr="002D7086">
        <w:trPr>
          <w:trHeight w:val="214"/>
        </w:trPr>
        <w:tc>
          <w:tcPr>
            <w:tcW w:w="1083" w:type="dxa"/>
          </w:tcPr>
          <w:p w:rsidR="0019568C" w:rsidRPr="002D7086" w:rsidRDefault="0019568C" w:rsidP="001956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19568C" w:rsidRPr="002D7086" w:rsidRDefault="00EF080C" w:rsidP="00E43B2D">
            <w:pPr>
              <w:spacing w:before="120" w:after="120"/>
              <w:jc w:val="both"/>
              <w:rPr>
                <w:rFonts w:asciiTheme="minorHAnsi" w:hAnsiTheme="minorHAnsi" w:cstheme="minorHAnsi"/>
                <w:lang w:val="mk-MK"/>
              </w:rPr>
            </w:pP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>Разгледување и усвојување на Ревидираните финансиски извештаи на Стопанска банка АД – Скопје</w:t>
            </w:r>
            <w:r w:rsidRPr="00EE10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периодот од 01.01.</w:t>
            </w: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 година до 30.06.2018 година</w:t>
            </w:r>
            <w:r w:rsidRPr="00EE10BE">
              <w:rPr>
                <w:rFonts w:ascii="Calibri" w:hAnsi="Calibri" w:cs="Calibri"/>
                <w:sz w:val="22"/>
                <w:szCs w:val="22"/>
              </w:rPr>
              <w:t xml:space="preserve"> со </w:t>
            </w:r>
            <w:r w:rsidRPr="00EE10BE">
              <w:rPr>
                <w:rFonts w:ascii="Calibri" w:hAnsi="Calibri" w:cs="Calibri"/>
                <w:sz w:val="22"/>
                <w:szCs w:val="22"/>
                <w:lang w:val="mk-MK"/>
              </w:rPr>
              <w:t>писменото мислење од Надзорниот одбор</w:t>
            </w:r>
          </w:p>
        </w:tc>
        <w:tc>
          <w:tcPr>
            <w:tcW w:w="1835" w:type="dxa"/>
          </w:tcPr>
          <w:p w:rsidR="0019568C" w:rsidRPr="002D7086" w:rsidRDefault="0019568C" w:rsidP="0019568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2D7086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2D7086" w:rsidRDefault="00EF080C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Донесување на Одлука за прераспределба на дел од акумулирана добивка во добивка ограничена за распределба на акционерите</w:t>
            </w:r>
          </w:p>
        </w:tc>
        <w:tc>
          <w:tcPr>
            <w:tcW w:w="1835" w:type="dxa"/>
          </w:tcPr>
          <w:p w:rsidR="00E43B2D" w:rsidRPr="002D7086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2D7086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2D7086" w:rsidRDefault="00EF080C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Донесување на Одлука за верификација на Одлуката на Надзорниот одбор за начинот на пресметка и исплата на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ванс на дивиденда на приоритетни акции за првата половина на 2018 година</w:t>
            </w:r>
          </w:p>
        </w:tc>
        <w:tc>
          <w:tcPr>
            <w:tcW w:w="1835" w:type="dxa"/>
          </w:tcPr>
          <w:p w:rsidR="00E43B2D" w:rsidRPr="002D7086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  <w:tr w:rsidR="00E43B2D" w:rsidRPr="002D7086" w:rsidTr="002D7086">
        <w:trPr>
          <w:trHeight w:val="214"/>
        </w:trPr>
        <w:tc>
          <w:tcPr>
            <w:tcW w:w="1083" w:type="dxa"/>
          </w:tcPr>
          <w:p w:rsidR="00E43B2D" w:rsidRPr="002D7086" w:rsidRDefault="00E43B2D" w:rsidP="00E43B2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pl-PL" w:eastAsia="en-GB"/>
              </w:rPr>
            </w:pPr>
          </w:p>
        </w:tc>
        <w:tc>
          <w:tcPr>
            <w:tcW w:w="7804" w:type="dxa"/>
          </w:tcPr>
          <w:p w:rsidR="00E43B2D" w:rsidRPr="002D7086" w:rsidRDefault="00EF080C" w:rsidP="00E43B2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2D79C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Донесување на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Одлука за верификација на Одлуката на Надзорниот одбор</w:t>
            </w:r>
            <w:r w:rsidRPr="002D79C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Pr="002D79CE">
              <w:rPr>
                <w:rFonts w:ascii="Calibri" w:hAnsi="Calibri" w:cs="Calibri"/>
                <w:sz w:val="22"/>
                <w:szCs w:val="22"/>
                <w:lang w:val="mk-MK"/>
              </w:rPr>
              <w:t>ачинот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пресметка и исплата</w:t>
            </w:r>
            <w:r w:rsidRPr="002D79C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аванс на</w:t>
            </w:r>
            <w:r w:rsidRPr="002D79C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дивиденда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на обични акции за првата половина на 2018 година</w:t>
            </w:r>
          </w:p>
        </w:tc>
        <w:tc>
          <w:tcPr>
            <w:tcW w:w="1835" w:type="dxa"/>
          </w:tcPr>
          <w:p w:rsidR="00E43B2D" w:rsidRPr="002D7086" w:rsidRDefault="00E43B2D" w:rsidP="00E43B2D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pl-PL"/>
              </w:rPr>
            </w:pPr>
          </w:p>
        </w:tc>
      </w:tr>
    </w:tbl>
    <w:p w:rsidR="00F05B51" w:rsidRDefault="00F05B51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  <w:bookmarkStart w:id="0" w:name="_GoBack"/>
      <w:bookmarkEnd w:id="0"/>
    </w:p>
    <w:p w:rsidR="00E43B2D" w:rsidRPr="002D7086" w:rsidRDefault="00E43B2D" w:rsidP="00F61805">
      <w:pPr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F61805" w:rsidRPr="002D7086" w:rsidRDefault="00145B03" w:rsidP="00F61805">
      <w:pPr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</w:t>
      </w:r>
      <w:r w:rsidR="001E3428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</w:t>
      </w:r>
      <w:r w:rsidR="00527E3C"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201</w:t>
      </w:r>
      <w:r w:rsidR="00E43B2D">
        <w:rPr>
          <w:rFonts w:asciiTheme="minorHAnsi" w:hAnsiTheme="minorHAnsi" w:cstheme="minorHAnsi"/>
          <w:iCs/>
          <w:sz w:val="22"/>
          <w:szCs w:val="22"/>
          <w:lang w:val="mk-MK"/>
        </w:rPr>
        <w:t>8</w:t>
      </w:r>
    </w:p>
    <w:p w:rsidR="00F61805" w:rsidRPr="002D7086" w:rsidRDefault="00527E3C" w:rsidP="00F61805">
      <w:pPr>
        <w:jc w:val="right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      </w:t>
      </w:r>
      <w:r w:rsidR="00F61805" w:rsidRPr="002D7086">
        <w:rPr>
          <w:rFonts w:asciiTheme="minorHAnsi" w:hAnsiTheme="minorHAnsi" w:cstheme="minorHAnsi"/>
          <w:iCs/>
          <w:sz w:val="22"/>
          <w:szCs w:val="22"/>
          <w:lang w:val="pl-PL"/>
        </w:rPr>
        <w:t>____________________________</w:t>
      </w:r>
    </w:p>
    <w:p w:rsidR="00F61805" w:rsidRPr="002D7086" w:rsidRDefault="00527E3C" w:rsidP="00527E3C">
      <w:pPr>
        <w:ind w:left="6480" w:firstLine="720"/>
        <w:jc w:val="center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 xml:space="preserve">   (потпис од одговорно лице)</w:t>
      </w:r>
    </w:p>
    <w:p w:rsidR="0019568C" w:rsidRPr="002D7086" w:rsidRDefault="00527E3C" w:rsidP="00527E3C">
      <w:pPr>
        <w:jc w:val="center"/>
        <w:rPr>
          <w:rFonts w:asciiTheme="minorHAnsi" w:hAnsiTheme="minorHAnsi" w:cstheme="minorHAnsi"/>
          <w:iCs/>
          <w:sz w:val="22"/>
          <w:szCs w:val="22"/>
          <w:lang w:val="mk-MK"/>
        </w:rPr>
      </w:pPr>
      <w:r w:rsidRPr="002D7086">
        <w:rPr>
          <w:rFonts w:asciiTheme="minorHAnsi" w:hAnsiTheme="minorHAnsi" w:cstheme="minorHAnsi"/>
          <w:iCs/>
          <w:sz w:val="22"/>
          <w:szCs w:val="22"/>
          <w:lang w:val="mk-MK"/>
        </w:rPr>
        <w:t>м.п.</w:t>
      </w:r>
    </w:p>
    <w:sectPr w:rsidR="0019568C" w:rsidRPr="002D7086" w:rsidSect="00FD0A8E">
      <w:footerReference w:type="even" r:id="rId7"/>
      <w:footerReference w:type="default" r:id="rId8"/>
      <w:pgSz w:w="12240" w:h="15840"/>
      <w:pgMar w:top="709" w:right="99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09" w:rsidRDefault="00EC3109">
      <w:r>
        <w:separator/>
      </w:r>
    </w:p>
  </w:endnote>
  <w:endnote w:type="continuationSeparator" w:id="0">
    <w:p w:rsidR="00EC3109" w:rsidRDefault="00E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9" w:rsidRDefault="00EC3109" w:rsidP="00E51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09" w:rsidRDefault="00EC3109" w:rsidP="00576F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9" w:rsidRPr="00576F05" w:rsidRDefault="00EC3109" w:rsidP="00576F05">
    <w:pPr>
      <w:pStyle w:val="Footer"/>
      <w:ind w:right="360"/>
      <w:jc w:val="right"/>
      <w:rPr>
        <w:rFonts w:ascii="Macedonian Tms" w:hAnsi="Macedonian Tms"/>
      </w:rPr>
    </w:pPr>
    <w:proofErr w:type="spellStart"/>
    <w:r w:rsidRPr="00576F05">
      <w:rPr>
        <w:rFonts w:ascii="Macedonian Tms" w:hAnsi="Macedonian Tms"/>
      </w:rPr>
      <w:t>str</w:t>
    </w:r>
    <w:proofErr w:type="spellEnd"/>
    <w:r w:rsidRPr="00576F05">
      <w:rPr>
        <w:rFonts w:ascii="Macedonian Tms" w:hAnsi="Macedonian Tms"/>
      </w:rPr>
      <w:t xml:space="preserve">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PAGE </w:instrText>
    </w:r>
    <w:r w:rsidRPr="00576F05">
      <w:rPr>
        <w:rFonts w:ascii="Macedonian Tms" w:hAnsi="Macedonian Tms"/>
      </w:rPr>
      <w:fldChar w:fldCharType="separate"/>
    </w:r>
    <w:r w:rsidR="00EF080C">
      <w:rPr>
        <w:rFonts w:ascii="Macedonian Tms" w:hAnsi="Macedonian Tms"/>
        <w:noProof/>
      </w:rPr>
      <w:t>1</w:t>
    </w:r>
    <w:r w:rsidRPr="00576F05">
      <w:rPr>
        <w:rFonts w:ascii="Macedonian Tms" w:hAnsi="Macedonian Tms"/>
      </w:rPr>
      <w:fldChar w:fldCharType="end"/>
    </w:r>
    <w:r w:rsidRPr="00576F05">
      <w:rPr>
        <w:rFonts w:ascii="Macedonian Tms" w:hAnsi="Macedonian Tms"/>
      </w:rPr>
      <w:t xml:space="preserve"> od </w:t>
    </w:r>
    <w:r w:rsidRPr="00576F05">
      <w:rPr>
        <w:rFonts w:ascii="Macedonian Tms" w:hAnsi="Macedonian Tms"/>
      </w:rPr>
      <w:fldChar w:fldCharType="begin"/>
    </w:r>
    <w:r w:rsidRPr="00576F05">
      <w:rPr>
        <w:rFonts w:ascii="Macedonian Tms" w:hAnsi="Macedonian Tms"/>
      </w:rPr>
      <w:instrText xml:space="preserve"> NUMPAGES </w:instrText>
    </w:r>
    <w:r w:rsidRPr="00576F05">
      <w:rPr>
        <w:rFonts w:ascii="Macedonian Tms" w:hAnsi="Macedonian Tms"/>
      </w:rPr>
      <w:fldChar w:fldCharType="separate"/>
    </w:r>
    <w:r w:rsidR="00EF080C">
      <w:rPr>
        <w:rFonts w:ascii="Macedonian Tms" w:hAnsi="Macedonian Tms"/>
        <w:noProof/>
      </w:rPr>
      <w:t>1</w:t>
    </w:r>
    <w:r w:rsidRPr="00576F05">
      <w:rPr>
        <w:rFonts w:ascii="Macedonian Tms" w:hAnsi="Macedonian T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09" w:rsidRDefault="00EC3109">
      <w:r>
        <w:separator/>
      </w:r>
    </w:p>
  </w:footnote>
  <w:footnote w:type="continuationSeparator" w:id="0">
    <w:p w:rsidR="00EC3109" w:rsidRDefault="00EC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ED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C624A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34C5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E7645B1"/>
    <w:multiLevelType w:val="hybridMultilevel"/>
    <w:tmpl w:val="25DA5E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528B2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C0455F0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FB33161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3071E0"/>
    <w:multiLevelType w:val="hybridMultilevel"/>
    <w:tmpl w:val="55CAAC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B62C9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1D8045E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37D1871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B45251E"/>
    <w:multiLevelType w:val="hybridMultilevel"/>
    <w:tmpl w:val="B3FEB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41FB5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FD36CAF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B027A26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342123"/>
    <w:multiLevelType w:val="hybridMultilevel"/>
    <w:tmpl w:val="F4949B54"/>
    <w:lvl w:ilvl="0" w:tplc="8702F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23F217E"/>
    <w:multiLevelType w:val="hybridMultilevel"/>
    <w:tmpl w:val="00342064"/>
    <w:lvl w:ilvl="0" w:tplc="CDD29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0B09AE"/>
    <w:multiLevelType w:val="hybridMultilevel"/>
    <w:tmpl w:val="28AE1E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5"/>
    <w:rsid w:val="000215B9"/>
    <w:rsid w:val="0002433B"/>
    <w:rsid w:val="00027958"/>
    <w:rsid w:val="000475ED"/>
    <w:rsid w:val="00067A64"/>
    <w:rsid w:val="00085E63"/>
    <w:rsid w:val="000B08F7"/>
    <w:rsid w:val="000B1533"/>
    <w:rsid w:val="000D1EC0"/>
    <w:rsid w:val="000D3338"/>
    <w:rsid w:val="000D3D54"/>
    <w:rsid w:val="00103A36"/>
    <w:rsid w:val="00145B03"/>
    <w:rsid w:val="00146169"/>
    <w:rsid w:val="0017533F"/>
    <w:rsid w:val="001821DF"/>
    <w:rsid w:val="00190503"/>
    <w:rsid w:val="0019568C"/>
    <w:rsid w:val="001E3428"/>
    <w:rsid w:val="002652F2"/>
    <w:rsid w:val="002821AC"/>
    <w:rsid w:val="00285D11"/>
    <w:rsid w:val="00297E08"/>
    <w:rsid w:val="002C1C34"/>
    <w:rsid w:val="002D7086"/>
    <w:rsid w:val="00305837"/>
    <w:rsid w:val="003566C1"/>
    <w:rsid w:val="00447850"/>
    <w:rsid w:val="004A3CF2"/>
    <w:rsid w:val="004D1EF3"/>
    <w:rsid w:val="004F4725"/>
    <w:rsid w:val="00527E3C"/>
    <w:rsid w:val="005356DC"/>
    <w:rsid w:val="00546E3D"/>
    <w:rsid w:val="00547277"/>
    <w:rsid w:val="00571DDB"/>
    <w:rsid w:val="00576F05"/>
    <w:rsid w:val="00603F41"/>
    <w:rsid w:val="00613DBE"/>
    <w:rsid w:val="00617B86"/>
    <w:rsid w:val="00660C2B"/>
    <w:rsid w:val="0067735A"/>
    <w:rsid w:val="006A3DA2"/>
    <w:rsid w:val="006F3AB4"/>
    <w:rsid w:val="00717509"/>
    <w:rsid w:val="007778A8"/>
    <w:rsid w:val="007802DD"/>
    <w:rsid w:val="007A3D20"/>
    <w:rsid w:val="007B41BD"/>
    <w:rsid w:val="007E62E1"/>
    <w:rsid w:val="008937F7"/>
    <w:rsid w:val="008C1795"/>
    <w:rsid w:val="008C30C9"/>
    <w:rsid w:val="0093415F"/>
    <w:rsid w:val="00940C83"/>
    <w:rsid w:val="00975756"/>
    <w:rsid w:val="009B34D1"/>
    <w:rsid w:val="00A236EE"/>
    <w:rsid w:val="00A427AD"/>
    <w:rsid w:val="00A42DC2"/>
    <w:rsid w:val="00A541EA"/>
    <w:rsid w:val="00A7102F"/>
    <w:rsid w:val="00AF40A2"/>
    <w:rsid w:val="00B83DF4"/>
    <w:rsid w:val="00BA608F"/>
    <w:rsid w:val="00BD1102"/>
    <w:rsid w:val="00BF4CE2"/>
    <w:rsid w:val="00C542E3"/>
    <w:rsid w:val="00C81794"/>
    <w:rsid w:val="00C94475"/>
    <w:rsid w:val="00CD1856"/>
    <w:rsid w:val="00D005B0"/>
    <w:rsid w:val="00D0409A"/>
    <w:rsid w:val="00D32703"/>
    <w:rsid w:val="00D36BF5"/>
    <w:rsid w:val="00D6017C"/>
    <w:rsid w:val="00D810C9"/>
    <w:rsid w:val="00D85C92"/>
    <w:rsid w:val="00D8747F"/>
    <w:rsid w:val="00D92596"/>
    <w:rsid w:val="00DB1DD3"/>
    <w:rsid w:val="00DB3C4E"/>
    <w:rsid w:val="00E01C11"/>
    <w:rsid w:val="00E07638"/>
    <w:rsid w:val="00E43B2D"/>
    <w:rsid w:val="00E51D42"/>
    <w:rsid w:val="00E614EC"/>
    <w:rsid w:val="00E67B96"/>
    <w:rsid w:val="00E74228"/>
    <w:rsid w:val="00E74C37"/>
    <w:rsid w:val="00EA005D"/>
    <w:rsid w:val="00EA7BBB"/>
    <w:rsid w:val="00EB7D29"/>
    <w:rsid w:val="00EC3109"/>
    <w:rsid w:val="00ED038A"/>
    <w:rsid w:val="00EE502F"/>
    <w:rsid w:val="00EF080C"/>
    <w:rsid w:val="00F05B51"/>
    <w:rsid w:val="00F61805"/>
    <w:rsid w:val="00F726E4"/>
    <w:rsid w:val="00FB54B1"/>
    <w:rsid w:val="00FD0A8E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693C0"/>
  <w15:docId w15:val="{3E4A63D5-163F-4DF7-B463-8FE8E2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76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F05"/>
  </w:style>
  <w:style w:type="paragraph" w:styleId="Header">
    <w:name w:val="header"/>
    <w:basedOn w:val="Normal"/>
    <w:rsid w:val="00576F0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A8E"/>
    <w:pPr>
      <w:ind w:left="720"/>
      <w:contextualSpacing/>
    </w:pPr>
  </w:style>
  <w:style w:type="paragraph" w:styleId="BodyText2">
    <w:name w:val="Body Text 2"/>
    <w:basedOn w:val="Normal"/>
    <w:link w:val="BodyText2Char"/>
    <w:rsid w:val="00E43B2D"/>
    <w:pPr>
      <w:tabs>
        <w:tab w:val="left" w:pos="1134"/>
      </w:tabs>
      <w:jc w:val="both"/>
    </w:pPr>
    <w:rPr>
      <w:rFonts w:ascii="Macedonian Tms" w:hAnsi="Macedonian Tms"/>
      <w:sz w:val="24"/>
    </w:rPr>
  </w:style>
  <w:style w:type="character" w:customStyle="1" w:styleId="BodyText2Char">
    <w:name w:val="Body Text 2 Char"/>
    <w:basedOn w:val="DefaultParagraphFont"/>
    <w:link w:val="BodyText2"/>
    <w:rsid w:val="00E43B2D"/>
    <w:rPr>
      <w:rFonts w:ascii="Macedonian Tms" w:hAnsi="Macedonian T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7EA709D</Template>
  <TotalTime>26</TotalTime>
  <Pages>1</Pages>
  <Words>221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Bojan Bogevski</cp:lastModifiedBy>
  <cp:revision>13</cp:revision>
  <cp:lastPrinted>2016-01-29T10:13:00Z</cp:lastPrinted>
  <dcterms:created xsi:type="dcterms:W3CDTF">2015-06-23T08:56:00Z</dcterms:created>
  <dcterms:modified xsi:type="dcterms:W3CDTF">2018-11-12T07:24:00Z</dcterms:modified>
</cp:coreProperties>
</file>