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14" w:rsidRPr="007650C7" w:rsidRDefault="008B0314" w:rsidP="008B0314">
      <w:pPr>
        <w:pStyle w:val="Heading1"/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Врз основа на член </w:t>
      </w:r>
      <w:r w:rsidRPr="007650C7">
        <w:rPr>
          <w:rFonts w:asciiTheme="minorHAnsi" w:hAnsiTheme="minorHAnsi" w:cstheme="minorHAnsi"/>
          <w:sz w:val="22"/>
          <w:szCs w:val="24"/>
        </w:rPr>
        <w:t>_____ од 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(акт) на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(акционер) со единствен даночен број </w:t>
      </w:r>
      <w:r w:rsidRPr="007650C7">
        <w:rPr>
          <w:rFonts w:asciiTheme="minorHAnsi" w:hAnsiTheme="minorHAnsi" w:cstheme="minorHAnsi"/>
          <w:sz w:val="22"/>
          <w:szCs w:val="24"/>
        </w:rPr>
        <w:t xml:space="preserve">________________, 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сопственик на </w:t>
      </w:r>
      <w:r w:rsidRPr="007650C7">
        <w:rPr>
          <w:rFonts w:asciiTheme="minorHAnsi" w:hAnsiTheme="minorHAnsi" w:cstheme="minorHAnsi"/>
          <w:sz w:val="22"/>
          <w:szCs w:val="24"/>
        </w:rPr>
        <w:t>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акции во Стопанска банка АД – Скопје (СБ), со законски застапник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(име и презиме на законскиот застапник),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(функција).</w:t>
      </w: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го издава следново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93415F" w:rsidRPr="007650C7" w:rsidRDefault="0093415F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b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b/>
          <w:sz w:val="22"/>
          <w:szCs w:val="24"/>
          <w:lang w:val="mk-MK"/>
        </w:rPr>
        <w:t>ОВЛАСТУВАЊЕ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326EE0">
      <w:pPr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Лицето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, со ЕМБГ</w:t>
      </w:r>
      <w:r w:rsidRPr="007650C7">
        <w:rPr>
          <w:rFonts w:asciiTheme="minorHAnsi" w:hAnsiTheme="minorHAnsi" w:cstheme="minorHAnsi"/>
          <w:sz w:val="22"/>
          <w:szCs w:val="24"/>
        </w:rPr>
        <w:t xml:space="preserve"> 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се овластув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а да учествува </w:t>
      </w:r>
      <w:r w:rsidR="007650C7">
        <w:rPr>
          <w:rFonts w:asciiTheme="minorHAnsi" w:hAnsiTheme="minorHAnsi" w:cstheme="minorHAnsi"/>
          <w:sz w:val="22"/>
          <w:szCs w:val="24"/>
          <w:lang w:val="mk-MK"/>
        </w:rPr>
        <w:t>во работата на 4</w:t>
      </w:r>
      <w:r w:rsidR="00616935">
        <w:rPr>
          <w:rFonts w:asciiTheme="minorHAnsi" w:hAnsiTheme="minorHAnsi" w:cstheme="minorHAnsi"/>
          <w:sz w:val="22"/>
          <w:szCs w:val="24"/>
          <w:lang w:val="mk-MK"/>
        </w:rPr>
        <w:t>4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-та седница на Собранието на акционери на Стопанска банка АД –</w:t>
      </w:r>
      <w:r w:rsidR="00616935">
        <w:rPr>
          <w:rFonts w:asciiTheme="minorHAnsi" w:hAnsiTheme="minorHAnsi" w:cstheme="minorHAnsi"/>
          <w:sz w:val="22"/>
          <w:szCs w:val="24"/>
          <w:lang w:val="mk-MK"/>
        </w:rPr>
        <w:t xml:space="preserve"> Скопје, која ќе се оддржи на 12.12</w:t>
      </w:r>
      <w:bookmarkStart w:id="0" w:name="_GoBack"/>
      <w:bookmarkEnd w:id="0"/>
      <w:r w:rsidR="008E6DD9">
        <w:rPr>
          <w:rFonts w:asciiTheme="minorHAnsi" w:hAnsiTheme="minorHAnsi" w:cstheme="minorHAnsi"/>
          <w:sz w:val="22"/>
          <w:szCs w:val="24"/>
          <w:lang w:val="mk-MK"/>
        </w:rPr>
        <w:t>.2018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година (</w:t>
      </w:r>
      <w:r w:rsidR="003B2E6E">
        <w:rPr>
          <w:rFonts w:asciiTheme="minorHAnsi" w:hAnsiTheme="minorHAnsi" w:cstheme="minorHAnsi"/>
          <w:sz w:val="22"/>
          <w:szCs w:val="24"/>
          <w:lang w:val="mk-MK"/>
        </w:rPr>
        <w:t>среда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) со право да гласа при донесувањето на одлуките. 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F61805">
      <w:pPr>
        <w:pStyle w:val="Heading1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Бр</w:t>
      </w:r>
      <w:r w:rsidR="00F61805" w:rsidRPr="007650C7">
        <w:rPr>
          <w:rFonts w:asciiTheme="minorHAnsi" w:hAnsiTheme="minorHAnsi" w:cstheme="minorHAnsi"/>
          <w:sz w:val="22"/>
          <w:szCs w:val="24"/>
          <w:lang w:val="pl-PL"/>
        </w:rPr>
        <w:t>.______</w:t>
      </w:r>
    </w:p>
    <w:p w:rsidR="00F61805" w:rsidRPr="007650C7" w:rsidRDefault="00145B03" w:rsidP="0011720B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</w:t>
      </w:r>
      <w:r w:rsidR="001E3428" w:rsidRPr="007650C7">
        <w:rPr>
          <w:rFonts w:asciiTheme="minorHAnsi" w:hAnsiTheme="minorHAnsi" w:cstheme="minorHAnsi"/>
          <w:sz w:val="22"/>
          <w:szCs w:val="24"/>
          <w:lang w:val="pl-PL"/>
        </w:rPr>
        <w:t>___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20</w:t>
      </w:r>
      <w:r w:rsidR="00965A13" w:rsidRPr="007650C7">
        <w:rPr>
          <w:rFonts w:asciiTheme="minorHAnsi" w:hAnsiTheme="minorHAnsi" w:cstheme="minorHAnsi"/>
          <w:sz w:val="22"/>
          <w:szCs w:val="24"/>
          <w:lang w:val="pl-PL"/>
        </w:rPr>
        <w:t>1</w:t>
      </w:r>
      <w:r w:rsidR="008E6DD9">
        <w:rPr>
          <w:rFonts w:asciiTheme="minorHAnsi" w:hAnsiTheme="minorHAnsi" w:cstheme="minorHAnsi"/>
          <w:sz w:val="22"/>
          <w:szCs w:val="24"/>
          <w:lang w:val="mk-MK"/>
        </w:rPr>
        <w:t>8</w:t>
      </w:r>
      <w:r w:rsidR="00D36BF5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година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</w:t>
      </w:r>
    </w:p>
    <w:p w:rsidR="00F61805" w:rsidRPr="007650C7" w:rsidRDefault="00F61805" w:rsidP="00F61805">
      <w:pPr>
        <w:jc w:val="right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____________________________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          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pl-PL"/>
        </w:rPr>
        <w:t>м.п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.   </w:t>
      </w:r>
      <w:r w:rsidR="00145B03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</w:t>
      </w:r>
      <w:r w:rsidR="00EE502F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(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потпис на одговорно лице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)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</w:p>
    <w:p w:rsidR="00F61805" w:rsidRPr="007650C7" w:rsidRDefault="00F61805" w:rsidP="00F61805">
      <w:pPr>
        <w:rPr>
          <w:rFonts w:asciiTheme="minorHAnsi" w:hAnsiTheme="minorHAnsi" w:cstheme="minorHAnsi"/>
          <w:sz w:val="24"/>
          <w:szCs w:val="28"/>
          <w:lang w:val="pl-PL"/>
        </w:rPr>
      </w:pPr>
    </w:p>
    <w:sectPr w:rsidR="00F61805" w:rsidRPr="007650C7" w:rsidSect="00920845">
      <w:pgSz w:w="12240" w:h="15840"/>
      <w:pgMar w:top="1080" w:right="99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1805"/>
    <w:rsid w:val="00027958"/>
    <w:rsid w:val="000475ED"/>
    <w:rsid w:val="000B08F7"/>
    <w:rsid w:val="000D1EC0"/>
    <w:rsid w:val="000D3D54"/>
    <w:rsid w:val="0011720B"/>
    <w:rsid w:val="00145B03"/>
    <w:rsid w:val="001821DF"/>
    <w:rsid w:val="001E3428"/>
    <w:rsid w:val="00280F5C"/>
    <w:rsid w:val="002821AC"/>
    <w:rsid w:val="002A1CF0"/>
    <w:rsid w:val="002A5B10"/>
    <w:rsid w:val="002D57D2"/>
    <w:rsid w:val="00326EE0"/>
    <w:rsid w:val="00353E7D"/>
    <w:rsid w:val="003B2E6E"/>
    <w:rsid w:val="004A3CF2"/>
    <w:rsid w:val="004F4725"/>
    <w:rsid w:val="00513A5E"/>
    <w:rsid w:val="005356DC"/>
    <w:rsid w:val="00546E3D"/>
    <w:rsid w:val="00547277"/>
    <w:rsid w:val="00571DDB"/>
    <w:rsid w:val="005E0915"/>
    <w:rsid w:val="00616935"/>
    <w:rsid w:val="0066194B"/>
    <w:rsid w:val="00717509"/>
    <w:rsid w:val="00751FB5"/>
    <w:rsid w:val="007650C7"/>
    <w:rsid w:val="007A3202"/>
    <w:rsid w:val="007A3D20"/>
    <w:rsid w:val="008B0314"/>
    <w:rsid w:val="008C1795"/>
    <w:rsid w:val="008E6DD9"/>
    <w:rsid w:val="00920845"/>
    <w:rsid w:val="0093415F"/>
    <w:rsid w:val="00965A13"/>
    <w:rsid w:val="009A553C"/>
    <w:rsid w:val="00A45C58"/>
    <w:rsid w:val="00AA1D0F"/>
    <w:rsid w:val="00AF40A2"/>
    <w:rsid w:val="00B83DF4"/>
    <w:rsid w:val="00BC261A"/>
    <w:rsid w:val="00BF4CE2"/>
    <w:rsid w:val="00C542E3"/>
    <w:rsid w:val="00C81794"/>
    <w:rsid w:val="00C94475"/>
    <w:rsid w:val="00CE4DD0"/>
    <w:rsid w:val="00D0409A"/>
    <w:rsid w:val="00D32703"/>
    <w:rsid w:val="00D36BF5"/>
    <w:rsid w:val="00D810C9"/>
    <w:rsid w:val="00D85C92"/>
    <w:rsid w:val="00D8747F"/>
    <w:rsid w:val="00DB1DD3"/>
    <w:rsid w:val="00DB3C4E"/>
    <w:rsid w:val="00E01C11"/>
    <w:rsid w:val="00E614EC"/>
    <w:rsid w:val="00EE502F"/>
    <w:rsid w:val="00EF17A2"/>
    <w:rsid w:val="00F61805"/>
    <w:rsid w:val="00FB54B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49853"/>
  <w15:docId w15:val="{46A29EE1-93AD-4AF5-8425-A743DFE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A6B-2DE7-4C41-831C-005ADC7B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500D2C9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Bojan Bogevski</cp:lastModifiedBy>
  <cp:revision>16</cp:revision>
  <cp:lastPrinted>2009-04-23T08:04:00Z</cp:lastPrinted>
  <dcterms:created xsi:type="dcterms:W3CDTF">2013-04-10T10:50:00Z</dcterms:created>
  <dcterms:modified xsi:type="dcterms:W3CDTF">2018-09-27T08:08:00Z</dcterms:modified>
</cp:coreProperties>
</file>